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0871" w14:textId="2E31BDA5" w:rsidR="0042564B" w:rsidRPr="00441C7C" w:rsidRDefault="0042564B" w:rsidP="00B821C3">
      <w:pPr>
        <w:jc w:val="center"/>
        <w:rPr>
          <w:b/>
          <w:sz w:val="32"/>
        </w:rPr>
      </w:pPr>
      <w:r w:rsidRPr="00441C7C">
        <w:rPr>
          <w:b/>
          <w:sz w:val="32"/>
        </w:rPr>
        <w:t>Thesis Proposal Submission Form</w:t>
      </w:r>
    </w:p>
    <w:p w14:paraId="6BC1A2AF" w14:textId="41F96D16" w:rsidR="0042564B" w:rsidRDefault="0042564B" w:rsidP="0042564B"/>
    <w:p w14:paraId="7DD7EF75" w14:textId="37E38BA9" w:rsidR="0042564B" w:rsidRDefault="0042564B" w:rsidP="00425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BDE7" wp14:editId="19E56C10">
                <wp:simplePos x="0" y="0"/>
                <wp:positionH relativeFrom="column">
                  <wp:posOffset>-90805</wp:posOffset>
                </wp:positionH>
                <wp:positionV relativeFrom="paragraph">
                  <wp:posOffset>48895</wp:posOffset>
                </wp:positionV>
                <wp:extent cx="6149340" cy="8794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3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0D2A3D" w14:textId="77777777" w:rsidR="0042564B" w:rsidRDefault="0042564B" w:rsidP="0042564B">
                            <w:pPr>
                              <w:spacing w:line="360" w:lineRule="auto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Details:</w:t>
                            </w:r>
                          </w:p>
                          <w:p w14:paraId="7E1A6755" w14:textId="77777777" w:rsidR="0042564B" w:rsidRDefault="0042564B" w:rsidP="0042564B">
                            <w:pPr>
                              <w:spacing w:line="360" w:lineRule="auto"/>
                            </w:pPr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add.</w:t>
                            </w:r>
                          </w:p>
                          <w:p w14:paraId="55FB2DC6" w14:textId="77777777" w:rsidR="0042564B" w:rsidRDefault="0042564B" w:rsidP="0042564B">
                            <w:pPr>
                              <w:spacing w:line="360" w:lineRule="auto"/>
                            </w:pPr>
                            <w:r>
                              <w:t xml:space="preserve">Congregation or Diocese: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Phone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B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3.85pt;width:484.2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" filled="f" stroked="f">
                <v:textbox>
                  <w:txbxContent>
                    <w:p w14:paraId="720D2A3D" w14:textId="77777777" w:rsidR="0042564B" w:rsidRDefault="0042564B" w:rsidP="0042564B">
                      <w:pPr>
                        <w:spacing w:line="360" w:lineRule="auto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Details:</w:t>
                      </w:r>
                    </w:p>
                    <w:p w14:paraId="7E1A6755" w14:textId="77777777" w:rsidR="0042564B" w:rsidRDefault="0042564B" w:rsidP="0042564B">
                      <w:pPr>
                        <w:spacing w:line="360" w:lineRule="auto"/>
                      </w:pPr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add.</w:t>
                      </w:r>
                    </w:p>
                    <w:p w14:paraId="55FB2DC6" w14:textId="77777777" w:rsidR="0042564B" w:rsidRDefault="0042564B" w:rsidP="0042564B">
                      <w:pPr>
                        <w:spacing w:line="360" w:lineRule="auto"/>
                      </w:pPr>
                      <w:r>
                        <w:t xml:space="preserve">Congregation or Diocese: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Phone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A447A" w14:textId="77777777" w:rsidR="0042564B" w:rsidRDefault="0042564B" w:rsidP="0042564B">
      <w:pPr>
        <w:pBdr>
          <w:bottom w:val="single" w:sz="12" w:space="1" w:color="auto"/>
        </w:pBdr>
      </w:pPr>
      <w:r>
        <w:t>Title of Research(s)</w:t>
      </w:r>
    </w:p>
    <w:p w14:paraId="04F1E898" w14:textId="77777777" w:rsidR="0042564B" w:rsidRDefault="0042564B" w:rsidP="0042564B">
      <w:pPr>
        <w:pBdr>
          <w:bottom w:val="single" w:sz="12" w:space="1" w:color="auto"/>
        </w:pBdr>
      </w:pPr>
    </w:p>
    <w:p w14:paraId="4F74D4C0" w14:textId="77777777" w:rsidR="0042564B" w:rsidRDefault="0042564B" w:rsidP="0042564B"/>
    <w:p w14:paraId="5012B92B" w14:textId="77777777" w:rsidR="0042564B" w:rsidRDefault="0042564B" w:rsidP="0042564B">
      <w:pPr>
        <w:pBdr>
          <w:top w:val="single" w:sz="12" w:space="1" w:color="auto"/>
          <w:bottom w:val="single" w:sz="12" w:space="1" w:color="auto"/>
        </w:pBdr>
      </w:pPr>
    </w:p>
    <w:p w14:paraId="15A7A006" w14:textId="77777777" w:rsidR="0042564B" w:rsidRDefault="0042564B" w:rsidP="0042564B"/>
    <w:p w14:paraId="0AE9093B" w14:textId="77777777" w:rsidR="0042564B" w:rsidRDefault="0042564B" w:rsidP="0042564B"/>
    <w:p w14:paraId="6EA72EAD" w14:textId="5FEC64EF" w:rsidR="0042564B" w:rsidRDefault="0042564B" w:rsidP="0042564B">
      <w:r>
        <w:t>Adviser:   (Name and Signature)  ______________________________________</w:t>
      </w:r>
    </w:p>
    <w:p w14:paraId="23EFA963" w14:textId="77777777" w:rsidR="0042564B" w:rsidRDefault="0042564B" w:rsidP="0042564B"/>
    <w:p w14:paraId="38FC40EF" w14:textId="77777777" w:rsidR="0042564B" w:rsidRDefault="0042564B" w:rsidP="0042564B"/>
    <w:p w14:paraId="0274865B" w14:textId="4A018FF3" w:rsidR="0042564B" w:rsidRDefault="0042564B" w:rsidP="0042564B">
      <w:r>
        <w:t>Research Time Table:</w:t>
      </w:r>
    </w:p>
    <w:p w14:paraId="4B52F15A" w14:textId="77777777" w:rsidR="0042564B" w:rsidRDefault="0042564B" w:rsidP="0042564B"/>
    <w:tbl>
      <w:tblPr>
        <w:tblStyle w:val="TableGrid"/>
        <w:tblpPr w:leftFromText="180" w:rightFromText="180" w:vertAnchor="page" w:horzAnchor="margin" w:tblpY="8391"/>
        <w:tblW w:w="8755" w:type="dxa"/>
        <w:tblLook w:val="04A0" w:firstRow="1" w:lastRow="0" w:firstColumn="1" w:lastColumn="0" w:noHBand="0" w:noVBand="1"/>
      </w:tblPr>
      <w:tblGrid>
        <w:gridCol w:w="1391"/>
        <w:gridCol w:w="897"/>
        <w:gridCol w:w="896"/>
        <w:gridCol w:w="896"/>
        <w:gridCol w:w="896"/>
        <w:gridCol w:w="896"/>
        <w:gridCol w:w="1021"/>
        <w:gridCol w:w="922"/>
        <w:gridCol w:w="940"/>
      </w:tblGrid>
      <w:tr w:rsidR="00C922C1" w14:paraId="09313094" w14:textId="77777777" w:rsidTr="00C922C1">
        <w:tc>
          <w:tcPr>
            <w:tcW w:w="1391" w:type="dxa"/>
          </w:tcPr>
          <w:p w14:paraId="3C030DFC" w14:textId="77777777" w:rsidR="00C922C1" w:rsidRDefault="00C922C1" w:rsidP="00C922C1">
            <w:pPr>
              <w:jc w:val="center"/>
            </w:pPr>
            <w:r>
              <w:t>Research out-put</w:t>
            </w:r>
          </w:p>
        </w:tc>
        <w:tc>
          <w:tcPr>
            <w:tcW w:w="897" w:type="dxa"/>
          </w:tcPr>
          <w:p w14:paraId="5C3C51F7" w14:textId="77777777" w:rsidR="00C922C1" w:rsidRDefault="00C922C1" w:rsidP="00C922C1">
            <w:r>
              <w:t>Week</w:t>
            </w:r>
          </w:p>
          <w:p w14:paraId="11214D45" w14:textId="77777777" w:rsidR="00C922C1" w:rsidRDefault="00C922C1" w:rsidP="00C922C1">
            <w:r>
              <w:t>1 - 2</w:t>
            </w:r>
          </w:p>
        </w:tc>
        <w:tc>
          <w:tcPr>
            <w:tcW w:w="896" w:type="dxa"/>
          </w:tcPr>
          <w:p w14:paraId="459E100E" w14:textId="77777777" w:rsidR="00C922C1" w:rsidRDefault="00C922C1" w:rsidP="00C922C1">
            <w:r>
              <w:t>Week</w:t>
            </w:r>
          </w:p>
          <w:p w14:paraId="5BDAC792" w14:textId="77777777" w:rsidR="00C922C1" w:rsidRDefault="00C922C1" w:rsidP="00C922C1">
            <w:r>
              <w:t>3 - 4</w:t>
            </w:r>
          </w:p>
        </w:tc>
        <w:tc>
          <w:tcPr>
            <w:tcW w:w="896" w:type="dxa"/>
          </w:tcPr>
          <w:p w14:paraId="732707C0" w14:textId="77777777" w:rsidR="00C922C1" w:rsidRDefault="00C922C1" w:rsidP="00C922C1">
            <w:r>
              <w:t>Week</w:t>
            </w:r>
          </w:p>
          <w:p w14:paraId="3B61372D" w14:textId="77777777" w:rsidR="00C922C1" w:rsidRDefault="00C922C1" w:rsidP="00C922C1">
            <w:r>
              <w:t>5 - 6</w:t>
            </w:r>
          </w:p>
        </w:tc>
        <w:tc>
          <w:tcPr>
            <w:tcW w:w="896" w:type="dxa"/>
          </w:tcPr>
          <w:p w14:paraId="1B8E9EE1" w14:textId="77777777" w:rsidR="00C922C1" w:rsidRDefault="00C922C1" w:rsidP="00C922C1">
            <w:r>
              <w:t>Week</w:t>
            </w:r>
          </w:p>
          <w:p w14:paraId="4971D5EF" w14:textId="77777777" w:rsidR="00C922C1" w:rsidRDefault="00C922C1" w:rsidP="00C922C1">
            <w:r>
              <w:t>7 - 8</w:t>
            </w:r>
          </w:p>
        </w:tc>
        <w:tc>
          <w:tcPr>
            <w:tcW w:w="896" w:type="dxa"/>
          </w:tcPr>
          <w:p w14:paraId="2F291482" w14:textId="77777777" w:rsidR="00C922C1" w:rsidRDefault="00C922C1" w:rsidP="00C922C1">
            <w:r>
              <w:t>Week</w:t>
            </w:r>
          </w:p>
          <w:p w14:paraId="56047B2B" w14:textId="77777777" w:rsidR="00C922C1" w:rsidRDefault="00C922C1" w:rsidP="00C922C1">
            <w:r>
              <w:t>9 - 10</w:t>
            </w:r>
          </w:p>
        </w:tc>
        <w:tc>
          <w:tcPr>
            <w:tcW w:w="1021" w:type="dxa"/>
          </w:tcPr>
          <w:p w14:paraId="04F60674" w14:textId="77777777" w:rsidR="00C922C1" w:rsidRDefault="00C922C1" w:rsidP="00C922C1">
            <w:r>
              <w:t>Week</w:t>
            </w:r>
          </w:p>
          <w:p w14:paraId="6D623DD8" w14:textId="77777777" w:rsidR="00C922C1" w:rsidRDefault="00C922C1" w:rsidP="00C922C1">
            <w:r>
              <w:t>11-12</w:t>
            </w:r>
          </w:p>
        </w:tc>
        <w:tc>
          <w:tcPr>
            <w:tcW w:w="922" w:type="dxa"/>
          </w:tcPr>
          <w:p w14:paraId="6CEB8007" w14:textId="77777777" w:rsidR="00C922C1" w:rsidRDefault="00C922C1" w:rsidP="00C922C1">
            <w:r>
              <w:t>Week</w:t>
            </w:r>
          </w:p>
          <w:p w14:paraId="219B706D" w14:textId="77777777" w:rsidR="00C922C1" w:rsidRDefault="00C922C1" w:rsidP="00C922C1">
            <w:r>
              <w:t>13-14</w:t>
            </w:r>
          </w:p>
        </w:tc>
        <w:tc>
          <w:tcPr>
            <w:tcW w:w="940" w:type="dxa"/>
          </w:tcPr>
          <w:p w14:paraId="6334BE04" w14:textId="77777777" w:rsidR="00C922C1" w:rsidRDefault="00C922C1" w:rsidP="00C922C1">
            <w:r>
              <w:t>Week</w:t>
            </w:r>
          </w:p>
          <w:p w14:paraId="796A9709" w14:textId="77777777" w:rsidR="00C922C1" w:rsidRDefault="00C922C1" w:rsidP="00C922C1">
            <w:r>
              <w:t>15-16</w:t>
            </w:r>
          </w:p>
        </w:tc>
      </w:tr>
      <w:tr w:rsidR="00C922C1" w14:paraId="0287F7B6" w14:textId="77777777" w:rsidTr="00C922C1">
        <w:tc>
          <w:tcPr>
            <w:tcW w:w="1391" w:type="dxa"/>
          </w:tcPr>
          <w:p w14:paraId="3F215E6E" w14:textId="77777777" w:rsidR="00C922C1" w:rsidRDefault="00C922C1" w:rsidP="00C922C1">
            <w:r>
              <w:t>Intro</w:t>
            </w:r>
          </w:p>
        </w:tc>
        <w:tc>
          <w:tcPr>
            <w:tcW w:w="897" w:type="dxa"/>
          </w:tcPr>
          <w:p w14:paraId="7E30726E" w14:textId="77777777" w:rsidR="00C922C1" w:rsidRDefault="00C922C1" w:rsidP="00C922C1"/>
        </w:tc>
        <w:tc>
          <w:tcPr>
            <w:tcW w:w="896" w:type="dxa"/>
          </w:tcPr>
          <w:p w14:paraId="23A2E950" w14:textId="77777777" w:rsidR="00C922C1" w:rsidRDefault="00C922C1" w:rsidP="00C922C1"/>
        </w:tc>
        <w:tc>
          <w:tcPr>
            <w:tcW w:w="896" w:type="dxa"/>
          </w:tcPr>
          <w:p w14:paraId="3BDD6593" w14:textId="77777777" w:rsidR="00C922C1" w:rsidRDefault="00C922C1" w:rsidP="00C922C1"/>
        </w:tc>
        <w:tc>
          <w:tcPr>
            <w:tcW w:w="896" w:type="dxa"/>
          </w:tcPr>
          <w:p w14:paraId="378E8521" w14:textId="77777777" w:rsidR="00C922C1" w:rsidRDefault="00C922C1" w:rsidP="00C922C1"/>
        </w:tc>
        <w:tc>
          <w:tcPr>
            <w:tcW w:w="896" w:type="dxa"/>
          </w:tcPr>
          <w:p w14:paraId="71961CD3" w14:textId="77777777" w:rsidR="00C922C1" w:rsidRDefault="00C922C1" w:rsidP="00C922C1"/>
        </w:tc>
        <w:tc>
          <w:tcPr>
            <w:tcW w:w="1021" w:type="dxa"/>
          </w:tcPr>
          <w:p w14:paraId="26DCC2B0" w14:textId="77777777" w:rsidR="00C922C1" w:rsidRDefault="00C922C1" w:rsidP="00C922C1"/>
        </w:tc>
        <w:tc>
          <w:tcPr>
            <w:tcW w:w="922" w:type="dxa"/>
          </w:tcPr>
          <w:p w14:paraId="7E25B379" w14:textId="77777777" w:rsidR="00C922C1" w:rsidRDefault="00C922C1" w:rsidP="00C922C1"/>
        </w:tc>
        <w:tc>
          <w:tcPr>
            <w:tcW w:w="940" w:type="dxa"/>
          </w:tcPr>
          <w:p w14:paraId="07632B7C" w14:textId="77777777" w:rsidR="00C922C1" w:rsidRDefault="00C922C1" w:rsidP="00C922C1"/>
        </w:tc>
      </w:tr>
      <w:tr w:rsidR="00C922C1" w14:paraId="50A17154" w14:textId="77777777" w:rsidTr="00C922C1">
        <w:tc>
          <w:tcPr>
            <w:tcW w:w="1391" w:type="dxa"/>
          </w:tcPr>
          <w:p w14:paraId="3536B56B" w14:textId="77777777" w:rsidR="00C922C1" w:rsidRDefault="00C922C1" w:rsidP="00C922C1">
            <w:r>
              <w:t>Body</w:t>
            </w:r>
          </w:p>
        </w:tc>
        <w:tc>
          <w:tcPr>
            <w:tcW w:w="897" w:type="dxa"/>
          </w:tcPr>
          <w:p w14:paraId="0EDA9B79" w14:textId="77777777" w:rsidR="00C922C1" w:rsidRDefault="00C922C1" w:rsidP="00C922C1"/>
        </w:tc>
        <w:tc>
          <w:tcPr>
            <w:tcW w:w="896" w:type="dxa"/>
          </w:tcPr>
          <w:p w14:paraId="738B3404" w14:textId="77777777" w:rsidR="00C922C1" w:rsidRDefault="00C922C1" w:rsidP="00C922C1"/>
        </w:tc>
        <w:tc>
          <w:tcPr>
            <w:tcW w:w="896" w:type="dxa"/>
          </w:tcPr>
          <w:p w14:paraId="3E576D19" w14:textId="77777777" w:rsidR="00C922C1" w:rsidRDefault="00C922C1" w:rsidP="00C922C1"/>
        </w:tc>
        <w:tc>
          <w:tcPr>
            <w:tcW w:w="896" w:type="dxa"/>
          </w:tcPr>
          <w:p w14:paraId="3B01246F" w14:textId="77777777" w:rsidR="00C922C1" w:rsidRDefault="00C922C1" w:rsidP="00C922C1"/>
        </w:tc>
        <w:tc>
          <w:tcPr>
            <w:tcW w:w="896" w:type="dxa"/>
          </w:tcPr>
          <w:p w14:paraId="35DF93B0" w14:textId="77777777" w:rsidR="00C922C1" w:rsidRDefault="00C922C1" w:rsidP="00C922C1"/>
        </w:tc>
        <w:tc>
          <w:tcPr>
            <w:tcW w:w="1021" w:type="dxa"/>
          </w:tcPr>
          <w:p w14:paraId="5D3186DA" w14:textId="77777777" w:rsidR="00C922C1" w:rsidRDefault="00C922C1" w:rsidP="00C922C1"/>
        </w:tc>
        <w:tc>
          <w:tcPr>
            <w:tcW w:w="922" w:type="dxa"/>
          </w:tcPr>
          <w:p w14:paraId="500F30B6" w14:textId="77777777" w:rsidR="00C922C1" w:rsidRDefault="00C922C1" w:rsidP="00C922C1"/>
        </w:tc>
        <w:tc>
          <w:tcPr>
            <w:tcW w:w="940" w:type="dxa"/>
          </w:tcPr>
          <w:p w14:paraId="71CC95F3" w14:textId="77777777" w:rsidR="00C922C1" w:rsidRDefault="00C922C1" w:rsidP="00C922C1"/>
        </w:tc>
      </w:tr>
      <w:tr w:rsidR="00C922C1" w14:paraId="5B0A8318" w14:textId="77777777" w:rsidTr="00C922C1">
        <w:tc>
          <w:tcPr>
            <w:tcW w:w="1391" w:type="dxa"/>
          </w:tcPr>
          <w:p w14:paraId="5C858CA3" w14:textId="77777777" w:rsidR="00C922C1" w:rsidRDefault="00C922C1" w:rsidP="00C922C1">
            <w:r>
              <w:t>Conclusion</w:t>
            </w:r>
          </w:p>
        </w:tc>
        <w:tc>
          <w:tcPr>
            <w:tcW w:w="897" w:type="dxa"/>
          </w:tcPr>
          <w:p w14:paraId="0A71435A" w14:textId="77777777" w:rsidR="00C922C1" w:rsidRDefault="00C922C1" w:rsidP="00C922C1"/>
        </w:tc>
        <w:tc>
          <w:tcPr>
            <w:tcW w:w="896" w:type="dxa"/>
          </w:tcPr>
          <w:p w14:paraId="36318A05" w14:textId="77777777" w:rsidR="00C922C1" w:rsidRDefault="00C922C1" w:rsidP="00C922C1"/>
        </w:tc>
        <w:tc>
          <w:tcPr>
            <w:tcW w:w="896" w:type="dxa"/>
          </w:tcPr>
          <w:p w14:paraId="2588AFBE" w14:textId="77777777" w:rsidR="00C922C1" w:rsidRDefault="00C922C1" w:rsidP="00C922C1"/>
        </w:tc>
        <w:tc>
          <w:tcPr>
            <w:tcW w:w="896" w:type="dxa"/>
          </w:tcPr>
          <w:p w14:paraId="07CAE245" w14:textId="77777777" w:rsidR="00C922C1" w:rsidRDefault="00C922C1" w:rsidP="00C922C1"/>
        </w:tc>
        <w:tc>
          <w:tcPr>
            <w:tcW w:w="896" w:type="dxa"/>
          </w:tcPr>
          <w:p w14:paraId="0D57272B" w14:textId="77777777" w:rsidR="00C922C1" w:rsidRDefault="00C922C1" w:rsidP="00C922C1"/>
        </w:tc>
        <w:tc>
          <w:tcPr>
            <w:tcW w:w="1021" w:type="dxa"/>
          </w:tcPr>
          <w:p w14:paraId="638655A4" w14:textId="77777777" w:rsidR="00C922C1" w:rsidRDefault="00C922C1" w:rsidP="00C922C1"/>
        </w:tc>
        <w:tc>
          <w:tcPr>
            <w:tcW w:w="922" w:type="dxa"/>
          </w:tcPr>
          <w:p w14:paraId="3390572F" w14:textId="77777777" w:rsidR="00C922C1" w:rsidRDefault="00C922C1" w:rsidP="00C922C1"/>
        </w:tc>
        <w:tc>
          <w:tcPr>
            <w:tcW w:w="940" w:type="dxa"/>
          </w:tcPr>
          <w:p w14:paraId="436D8169" w14:textId="77777777" w:rsidR="00C922C1" w:rsidRDefault="00C922C1" w:rsidP="00C922C1"/>
        </w:tc>
      </w:tr>
      <w:tr w:rsidR="00C922C1" w14:paraId="631AB25A" w14:textId="77777777" w:rsidTr="00C922C1">
        <w:tc>
          <w:tcPr>
            <w:tcW w:w="1391" w:type="dxa"/>
          </w:tcPr>
          <w:p w14:paraId="3D54036A" w14:textId="77777777" w:rsidR="00C922C1" w:rsidRDefault="00C922C1" w:rsidP="00C922C1">
            <w:r>
              <w:t>Revision</w:t>
            </w:r>
          </w:p>
        </w:tc>
        <w:tc>
          <w:tcPr>
            <w:tcW w:w="897" w:type="dxa"/>
          </w:tcPr>
          <w:p w14:paraId="5B13CF39" w14:textId="77777777" w:rsidR="00C922C1" w:rsidRDefault="00C922C1" w:rsidP="00C922C1"/>
        </w:tc>
        <w:tc>
          <w:tcPr>
            <w:tcW w:w="896" w:type="dxa"/>
          </w:tcPr>
          <w:p w14:paraId="2201B61E" w14:textId="77777777" w:rsidR="00C922C1" w:rsidRDefault="00C922C1" w:rsidP="00C922C1"/>
        </w:tc>
        <w:tc>
          <w:tcPr>
            <w:tcW w:w="896" w:type="dxa"/>
          </w:tcPr>
          <w:p w14:paraId="36B472C4" w14:textId="77777777" w:rsidR="00C922C1" w:rsidRDefault="00C922C1" w:rsidP="00C922C1"/>
        </w:tc>
        <w:tc>
          <w:tcPr>
            <w:tcW w:w="896" w:type="dxa"/>
          </w:tcPr>
          <w:p w14:paraId="43A3A930" w14:textId="77777777" w:rsidR="00C922C1" w:rsidRDefault="00C922C1" w:rsidP="00C922C1"/>
        </w:tc>
        <w:tc>
          <w:tcPr>
            <w:tcW w:w="896" w:type="dxa"/>
          </w:tcPr>
          <w:p w14:paraId="789E640F" w14:textId="77777777" w:rsidR="00C922C1" w:rsidRDefault="00C922C1" w:rsidP="00C922C1"/>
        </w:tc>
        <w:tc>
          <w:tcPr>
            <w:tcW w:w="1021" w:type="dxa"/>
          </w:tcPr>
          <w:p w14:paraId="6F719A8B" w14:textId="77777777" w:rsidR="00C922C1" w:rsidRDefault="00C922C1" w:rsidP="00C922C1"/>
        </w:tc>
        <w:tc>
          <w:tcPr>
            <w:tcW w:w="922" w:type="dxa"/>
          </w:tcPr>
          <w:p w14:paraId="7442B384" w14:textId="77777777" w:rsidR="00C922C1" w:rsidRDefault="00C922C1" w:rsidP="00C922C1"/>
        </w:tc>
        <w:tc>
          <w:tcPr>
            <w:tcW w:w="940" w:type="dxa"/>
          </w:tcPr>
          <w:p w14:paraId="3DEDB3E2" w14:textId="77777777" w:rsidR="00C922C1" w:rsidRDefault="00C922C1" w:rsidP="00C922C1"/>
        </w:tc>
      </w:tr>
      <w:tr w:rsidR="00C922C1" w14:paraId="523FF5A7" w14:textId="77777777" w:rsidTr="00C922C1">
        <w:tc>
          <w:tcPr>
            <w:tcW w:w="1391" w:type="dxa"/>
          </w:tcPr>
          <w:p w14:paraId="12390AF4" w14:textId="77777777" w:rsidR="00C922C1" w:rsidRDefault="00C922C1" w:rsidP="00C922C1">
            <w:r>
              <w:t>Final Form</w:t>
            </w:r>
          </w:p>
        </w:tc>
        <w:tc>
          <w:tcPr>
            <w:tcW w:w="897" w:type="dxa"/>
          </w:tcPr>
          <w:p w14:paraId="3165E777" w14:textId="77777777" w:rsidR="00C922C1" w:rsidRDefault="00C922C1" w:rsidP="00C922C1"/>
        </w:tc>
        <w:tc>
          <w:tcPr>
            <w:tcW w:w="896" w:type="dxa"/>
          </w:tcPr>
          <w:p w14:paraId="2D6D9C3E" w14:textId="77777777" w:rsidR="00C922C1" w:rsidRDefault="00C922C1" w:rsidP="00C922C1"/>
        </w:tc>
        <w:tc>
          <w:tcPr>
            <w:tcW w:w="896" w:type="dxa"/>
          </w:tcPr>
          <w:p w14:paraId="610FD275" w14:textId="77777777" w:rsidR="00C922C1" w:rsidRDefault="00C922C1" w:rsidP="00C922C1"/>
        </w:tc>
        <w:tc>
          <w:tcPr>
            <w:tcW w:w="896" w:type="dxa"/>
          </w:tcPr>
          <w:p w14:paraId="3709CDD6" w14:textId="77777777" w:rsidR="00C922C1" w:rsidRDefault="00C922C1" w:rsidP="00C922C1"/>
        </w:tc>
        <w:tc>
          <w:tcPr>
            <w:tcW w:w="896" w:type="dxa"/>
          </w:tcPr>
          <w:p w14:paraId="0E2A63D6" w14:textId="77777777" w:rsidR="00C922C1" w:rsidRDefault="00C922C1" w:rsidP="00C922C1"/>
        </w:tc>
        <w:tc>
          <w:tcPr>
            <w:tcW w:w="1021" w:type="dxa"/>
          </w:tcPr>
          <w:p w14:paraId="0B44BB19" w14:textId="77777777" w:rsidR="00C922C1" w:rsidRDefault="00C922C1" w:rsidP="00C922C1"/>
        </w:tc>
        <w:tc>
          <w:tcPr>
            <w:tcW w:w="922" w:type="dxa"/>
          </w:tcPr>
          <w:p w14:paraId="66CA63F4" w14:textId="77777777" w:rsidR="00C922C1" w:rsidRDefault="00C922C1" w:rsidP="00C922C1"/>
        </w:tc>
        <w:tc>
          <w:tcPr>
            <w:tcW w:w="940" w:type="dxa"/>
          </w:tcPr>
          <w:p w14:paraId="7D69787B" w14:textId="77777777" w:rsidR="00C922C1" w:rsidRDefault="00C922C1" w:rsidP="00C922C1"/>
        </w:tc>
      </w:tr>
    </w:tbl>
    <w:p w14:paraId="188E4F70" w14:textId="2913DF32" w:rsidR="0042564B" w:rsidRDefault="0042564B" w:rsidP="0042564B"/>
    <w:p w14:paraId="7A6654EE" w14:textId="07D93C98" w:rsidR="0042564B" w:rsidRDefault="0042564B" w:rsidP="0042564B">
      <w:r>
        <w:br/>
      </w:r>
    </w:p>
    <w:p w14:paraId="33F64A11" w14:textId="77777777" w:rsidR="0042564B" w:rsidRDefault="0042564B" w:rsidP="0042564B"/>
    <w:p w14:paraId="6BF7291A" w14:textId="03F0C9C1" w:rsidR="0042564B" w:rsidRDefault="0042564B" w:rsidP="0042564B"/>
    <w:p w14:paraId="4778959A" w14:textId="617616EF" w:rsidR="0042564B" w:rsidRDefault="0042564B" w:rsidP="0042564B"/>
    <w:p w14:paraId="0A5AC211" w14:textId="56D3C796" w:rsidR="00C922C1" w:rsidRDefault="00C922C1" w:rsidP="0042564B"/>
    <w:p w14:paraId="159CB54A" w14:textId="77777777" w:rsidR="00C922C1" w:rsidRDefault="00C922C1" w:rsidP="0042564B"/>
    <w:p w14:paraId="1DB7884D" w14:textId="77777777" w:rsidR="0042564B" w:rsidRDefault="0042564B" w:rsidP="0042564B"/>
    <w:p w14:paraId="268A4438" w14:textId="77777777" w:rsidR="0042564B" w:rsidRDefault="0042564B" w:rsidP="0042564B">
      <w:r>
        <w:t>Date of Thesis Defense:  ______________________</w:t>
      </w:r>
    </w:p>
    <w:p w14:paraId="2167EB97" w14:textId="77777777" w:rsidR="0042564B" w:rsidRDefault="0042564B" w:rsidP="0042564B"/>
    <w:p w14:paraId="79BD3E33" w14:textId="77777777" w:rsidR="0042564B" w:rsidRDefault="0042564B" w:rsidP="0042564B"/>
    <w:p w14:paraId="2AC5D221" w14:textId="533F4790" w:rsidR="0042564B" w:rsidRDefault="0042564B" w:rsidP="0042564B">
      <w:pPr>
        <w:ind w:firstLine="720"/>
      </w:pPr>
      <w:r>
        <w:t xml:space="preserve">This document is to be </w:t>
      </w:r>
      <w:r w:rsidR="00411B2F">
        <w:t xml:space="preserve">submitted together with </w:t>
      </w:r>
      <w:r>
        <w:t xml:space="preserve">the Thesis Proposal </w:t>
      </w:r>
      <w:r w:rsidR="00411B2F">
        <w:t xml:space="preserve">and </w:t>
      </w:r>
      <w:r>
        <w:t>the Bibliographical Entries and submitted to the Research Office.</w:t>
      </w:r>
    </w:p>
    <w:p w14:paraId="021B0067" w14:textId="77777777" w:rsidR="0042564B" w:rsidRDefault="0042564B" w:rsidP="0042564B"/>
    <w:p w14:paraId="36B7E79A" w14:textId="77777777" w:rsidR="0042564B" w:rsidRDefault="0042564B" w:rsidP="0042564B"/>
    <w:p w14:paraId="483CC5C1" w14:textId="77777777" w:rsidR="0042564B" w:rsidRDefault="0042564B" w:rsidP="00C922C1">
      <w:r>
        <w:t>______________________________</w:t>
      </w:r>
    </w:p>
    <w:p w14:paraId="5E7B498A" w14:textId="77777777" w:rsidR="0042564B" w:rsidRDefault="0042564B" w:rsidP="0042564B">
      <w:r>
        <w:t xml:space="preserve">Researcher’s Signature </w:t>
      </w:r>
    </w:p>
    <w:p w14:paraId="3AC11776" w14:textId="77777777" w:rsidR="0042564B" w:rsidRDefault="0042564B" w:rsidP="0042564B"/>
    <w:p w14:paraId="7ABFE1F4" w14:textId="77777777" w:rsidR="00C922C1" w:rsidRDefault="00C922C1" w:rsidP="00C922C1">
      <w:pPr>
        <w:ind w:left="4320" w:firstLine="720"/>
      </w:pPr>
      <w:r>
        <w:t>__________________________________</w:t>
      </w:r>
    </w:p>
    <w:p w14:paraId="3D19A013" w14:textId="53BBC40B" w:rsidR="00CF1288" w:rsidRDefault="00C922C1" w:rsidP="00C922C1">
      <w:pPr>
        <w:ind w:left="4320" w:firstLine="720"/>
      </w:pPr>
      <w:r>
        <w:t>Research Director’s Signatur</w:t>
      </w:r>
      <w:r>
        <w:t>e</w:t>
      </w:r>
    </w:p>
    <w:sectPr w:rsidR="00CF1288" w:rsidSect="00170DA8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DDF1" w14:textId="77777777" w:rsidR="00F116CB" w:rsidRDefault="00F116CB" w:rsidP="00170DA8">
      <w:r>
        <w:separator/>
      </w:r>
    </w:p>
  </w:endnote>
  <w:endnote w:type="continuationSeparator" w:id="0">
    <w:p w14:paraId="0B086E73" w14:textId="77777777" w:rsidR="00F116CB" w:rsidRDefault="00F116CB" w:rsidP="001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C2EF" w14:textId="77777777" w:rsidR="00F116CB" w:rsidRDefault="00F116CB" w:rsidP="00170DA8">
      <w:r>
        <w:separator/>
      </w:r>
    </w:p>
  </w:footnote>
  <w:footnote w:type="continuationSeparator" w:id="0">
    <w:p w14:paraId="20667852" w14:textId="77777777" w:rsidR="00F116CB" w:rsidRDefault="00F116CB" w:rsidP="0017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5989" w14:textId="7A38A6C7" w:rsidR="00170DA8" w:rsidRDefault="0042564B" w:rsidP="00170DA8">
    <w:pPr>
      <w:pStyle w:val="Header"/>
      <w:ind w:left="-1134"/>
    </w:pPr>
    <w:r w:rsidRPr="008811FE">
      <w:rPr>
        <w:noProof/>
      </w:rPr>
      <w:drawing>
        <wp:inline distT="0" distB="0" distL="0" distR="0" wp14:anchorId="1F330B6A" wp14:editId="7F124046">
          <wp:extent cx="7344410" cy="129667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FB03D" w14:textId="77777777" w:rsidR="00170DA8" w:rsidRDefault="0017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4B"/>
    <w:rsid w:val="00170DA8"/>
    <w:rsid w:val="002641E5"/>
    <w:rsid w:val="002B049D"/>
    <w:rsid w:val="00411B2F"/>
    <w:rsid w:val="0042564B"/>
    <w:rsid w:val="00442DC3"/>
    <w:rsid w:val="00461691"/>
    <w:rsid w:val="006522F1"/>
    <w:rsid w:val="00671592"/>
    <w:rsid w:val="00673B0D"/>
    <w:rsid w:val="00700B0B"/>
    <w:rsid w:val="0076178A"/>
    <w:rsid w:val="007F5B1E"/>
    <w:rsid w:val="00B821C3"/>
    <w:rsid w:val="00C14561"/>
    <w:rsid w:val="00C922C1"/>
    <w:rsid w:val="00CF1288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3C41"/>
  <w15:chartTrackingRefBased/>
  <w15:docId w15:val="{F1BAED50-2AB8-4C9C-AD39-4DD318B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4B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A8"/>
    <w:pPr>
      <w:tabs>
        <w:tab w:val="center" w:pos="4680"/>
        <w:tab w:val="right" w:pos="936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170DA8"/>
  </w:style>
  <w:style w:type="paragraph" w:styleId="Footer">
    <w:name w:val="footer"/>
    <w:basedOn w:val="Normal"/>
    <w:link w:val="FooterChar"/>
    <w:uiPriority w:val="99"/>
    <w:unhideWhenUsed/>
    <w:rsid w:val="00170DA8"/>
    <w:pPr>
      <w:tabs>
        <w:tab w:val="center" w:pos="4680"/>
        <w:tab w:val="right" w:pos="936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170DA8"/>
  </w:style>
  <w:style w:type="paragraph" w:styleId="NoSpacing">
    <w:name w:val="No Spacing"/>
    <w:uiPriority w:val="1"/>
    <w:qFormat/>
    <w:rsid w:val="00673B0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2564B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INATURE%20and%20Header%20(DIGITAL)\rst%20stationary%20(short%20bondpaper)%20with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rst stationary (short bondpaper) with header</Template>
  <TotalTime>29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 Leander Barrot</cp:lastModifiedBy>
  <cp:revision>6</cp:revision>
  <dcterms:created xsi:type="dcterms:W3CDTF">2020-12-01T08:03:00Z</dcterms:created>
  <dcterms:modified xsi:type="dcterms:W3CDTF">2020-12-03T04:43:00Z</dcterms:modified>
</cp:coreProperties>
</file>