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94CF" w14:textId="77777777" w:rsidR="00666315" w:rsidRDefault="00666315" w:rsidP="00666315"/>
    <w:p w14:paraId="4C8094F4" w14:textId="77777777" w:rsidR="00666315" w:rsidRPr="00645867" w:rsidRDefault="00666315" w:rsidP="00666315">
      <w:pPr>
        <w:jc w:val="center"/>
        <w:rPr>
          <w:b/>
          <w:sz w:val="32"/>
        </w:rPr>
      </w:pPr>
      <w:r>
        <w:rPr>
          <w:b/>
          <w:sz w:val="32"/>
        </w:rPr>
        <w:t>Thesis Final Defense Submission Form</w:t>
      </w:r>
    </w:p>
    <w:p w14:paraId="7BDF209D" w14:textId="77777777" w:rsidR="00666315" w:rsidRDefault="00666315" w:rsidP="00666315"/>
    <w:p w14:paraId="39F32E48" w14:textId="0E7F5C2A" w:rsidR="00666315" w:rsidRDefault="00666315" w:rsidP="006663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49260" wp14:editId="59B1A121">
                <wp:simplePos x="0" y="0"/>
                <wp:positionH relativeFrom="column">
                  <wp:posOffset>-255905</wp:posOffset>
                </wp:positionH>
                <wp:positionV relativeFrom="paragraph">
                  <wp:posOffset>281940</wp:posOffset>
                </wp:positionV>
                <wp:extent cx="6413500" cy="8794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350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A9BE56" w14:textId="77777777" w:rsidR="00666315" w:rsidRDefault="00666315" w:rsidP="00666315">
                            <w:pPr>
                              <w:spacing w:line="360" w:lineRule="auto"/>
                            </w:pPr>
                            <w:r>
                              <w:t xml:space="preserve">Date: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Details:</w:t>
                            </w:r>
                          </w:p>
                          <w:p w14:paraId="35F7B140" w14:textId="77777777" w:rsidR="00666315" w:rsidRDefault="00666315" w:rsidP="00666315">
                            <w:pPr>
                              <w:spacing w:line="360" w:lineRule="auto"/>
                            </w:pPr>
                            <w:r>
                              <w:t xml:space="preserve">Name: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 add.</w:t>
                            </w:r>
                          </w:p>
                          <w:p w14:paraId="7A57AD14" w14:textId="77777777" w:rsidR="00666315" w:rsidRDefault="00666315" w:rsidP="00666315">
                            <w:pPr>
                              <w:spacing w:line="360" w:lineRule="auto"/>
                            </w:pPr>
                            <w:r>
                              <w:t xml:space="preserve">Congregation or Diocese: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Mobile Phone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9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5pt;margin-top:22.2pt;width:50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" filled="f" stroked="f">
                <v:textbox>
                  <w:txbxContent>
                    <w:p w14:paraId="27A9BE56" w14:textId="77777777" w:rsidR="00666315" w:rsidRDefault="00666315" w:rsidP="00666315">
                      <w:pPr>
                        <w:spacing w:line="360" w:lineRule="auto"/>
                      </w:pPr>
                      <w:r>
                        <w:t xml:space="preserve">Date: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Details:</w:t>
                      </w:r>
                    </w:p>
                    <w:p w14:paraId="35F7B140" w14:textId="77777777" w:rsidR="00666315" w:rsidRDefault="00666315" w:rsidP="00666315">
                      <w:pPr>
                        <w:spacing w:line="360" w:lineRule="auto"/>
                      </w:pPr>
                      <w:r>
                        <w:t xml:space="preserve">Name: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 add.</w:t>
                      </w:r>
                    </w:p>
                    <w:p w14:paraId="7A57AD14" w14:textId="77777777" w:rsidR="00666315" w:rsidRDefault="00666315" w:rsidP="00666315">
                      <w:pPr>
                        <w:spacing w:line="360" w:lineRule="auto"/>
                      </w:pPr>
                      <w:r>
                        <w:t xml:space="preserve">Congregation or Diocese: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Mobile Phone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354C0" w14:textId="77777777" w:rsidR="00666315" w:rsidRDefault="00666315" w:rsidP="00666315"/>
    <w:p w14:paraId="12575736" w14:textId="77777777" w:rsidR="00666315" w:rsidRDefault="00666315" w:rsidP="00666315"/>
    <w:p w14:paraId="3BB96199" w14:textId="77777777" w:rsidR="00666315" w:rsidRDefault="00666315" w:rsidP="00666315"/>
    <w:p w14:paraId="51E20026" w14:textId="77777777" w:rsidR="00666315" w:rsidRDefault="00666315" w:rsidP="00666315">
      <w:r>
        <w:t>Topic:</w:t>
      </w:r>
    </w:p>
    <w:p w14:paraId="662C9C47" w14:textId="77777777" w:rsidR="00666315" w:rsidRDefault="00666315" w:rsidP="00666315"/>
    <w:p w14:paraId="58742DE7" w14:textId="77777777" w:rsidR="00666315" w:rsidRDefault="00666315" w:rsidP="00666315"/>
    <w:p w14:paraId="7C11D626" w14:textId="77777777" w:rsidR="00666315" w:rsidRDefault="00666315" w:rsidP="00666315"/>
    <w:p w14:paraId="53516AD6" w14:textId="77777777" w:rsidR="00666315" w:rsidRDefault="00666315" w:rsidP="00666315"/>
    <w:p w14:paraId="757C7778" w14:textId="77777777" w:rsidR="00666315" w:rsidRDefault="00666315" w:rsidP="00666315"/>
    <w:p w14:paraId="43002DBB" w14:textId="77777777" w:rsidR="00666315" w:rsidRDefault="00666315" w:rsidP="00666315"/>
    <w:p w14:paraId="78E73194" w14:textId="77777777" w:rsidR="00666315" w:rsidRDefault="00666315" w:rsidP="00666315"/>
    <w:p w14:paraId="5865E204" w14:textId="77777777" w:rsidR="00666315" w:rsidRDefault="00666315" w:rsidP="00666315">
      <w:r>
        <w:t>Adviser:</w:t>
      </w:r>
    </w:p>
    <w:p w14:paraId="579C98FB" w14:textId="77777777" w:rsidR="00666315" w:rsidRDefault="00666315" w:rsidP="00666315">
      <w:r>
        <w:t>Name and Signature:  _____________________________________</w:t>
      </w:r>
    </w:p>
    <w:p w14:paraId="2DA5B3BF" w14:textId="77777777" w:rsidR="00666315" w:rsidRDefault="00666315" w:rsidP="00666315"/>
    <w:p w14:paraId="48ED62B4" w14:textId="77777777" w:rsidR="00666315" w:rsidRDefault="00666315" w:rsidP="00666315"/>
    <w:p w14:paraId="55F075B2" w14:textId="77777777" w:rsidR="00666315" w:rsidRDefault="00666315" w:rsidP="00666315">
      <w:r>
        <w:t>N.B.  To be attached are five (5) hard copies of the research work for distribution to the panelists or readers.</w:t>
      </w:r>
    </w:p>
    <w:p w14:paraId="04E0137F" w14:textId="77777777" w:rsidR="00666315" w:rsidRDefault="00666315" w:rsidP="00666315"/>
    <w:p w14:paraId="23589CD8" w14:textId="77777777" w:rsidR="00666315" w:rsidRDefault="00666315" w:rsidP="00666315"/>
    <w:p w14:paraId="1985DCAB" w14:textId="77777777" w:rsidR="00666315" w:rsidRDefault="00666315" w:rsidP="00666315"/>
    <w:p w14:paraId="3F6F4990" w14:textId="77777777" w:rsidR="00666315" w:rsidRDefault="00666315" w:rsidP="00666315">
      <w:r>
        <w:t>__________________________________</w:t>
      </w:r>
    </w:p>
    <w:p w14:paraId="2B65F10E" w14:textId="77777777" w:rsidR="00666315" w:rsidRDefault="00666315" w:rsidP="00666315">
      <w:r>
        <w:t>Signature of Researcher</w:t>
      </w:r>
    </w:p>
    <w:p w14:paraId="00DD7477" w14:textId="77777777" w:rsidR="00666315" w:rsidRDefault="00666315" w:rsidP="00666315"/>
    <w:p w14:paraId="4AC9AC8E" w14:textId="77777777" w:rsidR="00666315" w:rsidRDefault="00666315" w:rsidP="00666315"/>
    <w:p w14:paraId="35EDADB0" w14:textId="523B517B" w:rsidR="00666315" w:rsidRDefault="00666315" w:rsidP="00666315"/>
    <w:p w14:paraId="48B1AE1B" w14:textId="63711427" w:rsidR="00666315" w:rsidRDefault="00666315" w:rsidP="00666315"/>
    <w:p w14:paraId="041F0DEA" w14:textId="77777777" w:rsidR="00666315" w:rsidRDefault="00666315" w:rsidP="00666315"/>
    <w:p w14:paraId="7A2CFFAB" w14:textId="77777777" w:rsidR="00666315" w:rsidRDefault="00666315" w:rsidP="00666315">
      <w:r>
        <w:t>Panelists:</w:t>
      </w:r>
      <w:r w:rsidRPr="0022792E">
        <w:t xml:space="preserve"> </w:t>
      </w:r>
      <w:r>
        <w:tab/>
      </w:r>
      <w:r>
        <w:tab/>
        <w:t>_________________________________________</w:t>
      </w:r>
    </w:p>
    <w:p w14:paraId="2B592EF2" w14:textId="77777777" w:rsidR="00666315" w:rsidRDefault="00666315" w:rsidP="00666315">
      <w:pPr>
        <w:tabs>
          <w:tab w:val="left" w:pos="1027"/>
        </w:tabs>
      </w:pPr>
      <w:r>
        <w:tab/>
      </w:r>
      <w:r>
        <w:tab/>
      </w:r>
    </w:p>
    <w:p w14:paraId="176ABC14" w14:textId="77777777" w:rsidR="00666315" w:rsidRDefault="00666315" w:rsidP="00666315">
      <w:pPr>
        <w:ind w:left="1440" w:firstLine="720"/>
      </w:pPr>
      <w:r>
        <w:t>_________________________________________</w:t>
      </w:r>
    </w:p>
    <w:p w14:paraId="74BE0DA6" w14:textId="77777777" w:rsidR="00666315" w:rsidRDefault="00666315" w:rsidP="00666315"/>
    <w:p w14:paraId="3A1E96F6" w14:textId="77777777" w:rsidR="00666315" w:rsidRDefault="00666315" w:rsidP="00666315">
      <w:pPr>
        <w:ind w:left="1440" w:firstLine="720"/>
      </w:pPr>
      <w:r>
        <w:lastRenderedPageBreak/>
        <w:t>_________________________________________</w:t>
      </w:r>
    </w:p>
    <w:p w14:paraId="4292265F" w14:textId="77777777" w:rsidR="00666315" w:rsidRDefault="00666315" w:rsidP="00666315"/>
    <w:p w14:paraId="7BD6DD87" w14:textId="77777777" w:rsidR="00666315" w:rsidRDefault="00666315" w:rsidP="00666315"/>
    <w:p w14:paraId="7CFD8E22" w14:textId="77777777" w:rsidR="00666315" w:rsidRDefault="00666315" w:rsidP="00666315">
      <w:r>
        <w:t>Date of Defense:</w:t>
      </w:r>
      <w:r>
        <w:tab/>
        <w:t>____________________________</w:t>
      </w:r>
      <w:r>
        <w:tab/>
      </w:r>
      <w:r>
        <w:tab/>
      </w:r>
      <w:r>
        <w:tab/>
      </w:r>
      <w:r>
        <w:tab/>
      </w:r>
    </w:p>
    <w:p w14:paraId="2642A590" w14:textId="77777777" w:rsidR="00666315" w:rsidRDefault="00666315" w:rsidP="00666315">
      <w:pPr>
        <w:ind w:left="4320" w:firstLine="720"/>
      </w:pPr>
    </w:p>
    <w:p w14:paraId="65D65EDA" w14:textId="77777777" w:rsidR="00666315" w:rsidRDefault="00666315" w:rsidP="00666315">
      <w:pPr>
        <w:ind w:left="4320" w:firstLine="720"/>
      </w:pPr>
    </w:p>
    <w:p w14:paraId="6C01AD5B" w14:textId="77777777" w:rsidR="00666315" w:rsidRDefault="00666315" w:rsidP="00666315">
      <w:pPr>
        <w:ind w:left="4320" w:firstLine="720"/>
      </w:pPr>
    </w:p>
    <w:p w14:paraId="176465EF" w14:textId="77777777" w:rsidR="00666315" w:rsidRDefault="00666315" w:rsidP="00666315">
      <w:pPr>
        <w:ind w:left="4320" w:firstLine="720"/>
      </w:pPr>
    </w:p>
    <w:p w14:paraId="01A74EA1" w14:textId="77777777" w:rsidR="00666315" w:rsidRDefault="00666315" w:rsidP="00666315">
      <w:pPr>
        <w:ind w:left="4320" w:firstLine="720"/>
      </w:pPr>
      <w:r>
        <w:t>__________________________________</w:t>
      </w:r>
    </w:p>
    <w:p w14:paraId="0A8030F0" w14:textId="77777777" w:rsidR="00666315" w:rsidRDefault="00666315" w:rsidP="00666315">
      <w:pPr>
        <w:ind w:left="5040"/>
      </w:pPr>
      <w:r>
        <w:t>Research Director’s Signature</w:t>
      </w:r>
    </w:p>
    <w:p w14:paraId="6AACD6C9" w14:textId="77777777" w:rsidR="00CF1288" w:rsidRPr="00666315" w:rsidRDefault="00CF1288" w:rsidP="00666315"/>
    <w:sectPr w:rsidR="00CF1288" w:rsidRPr="00666315" w:rsidSect="00170DA8">
      <w:headerReference w:type="default" r:id="rId6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B567" w14:textId="77777777" w:rsidR="00F307FF" w:rsidRDefault="00F307FF" w:rsidP="00170DA8">
      <w:r>
        <w:separator/>
      </w:r>
    </w:p>
  </w:endnote>
  <w:endnote w:type="continuationSeparator" w:id="0">
    <w:p w14:paraId="1A9A1559" w14:textId="77777777" w:rsidR="00F307FF" w:rsidRDefault="00F307FF" w:rsidP="0017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A5ABC" w14:textId="77777777" w:rsidR="00F307FF" w:rsidRDefault="00F307FF" w:rsidP="00170DA8">
      <w:r>
        <w:separator/>
      </w:r>
    </w:p>
  </w:footnote>
  <w:footnote w:type="continuationSeparator" w:id="0">
    <w:p w14:paraId="0596AB4B" w14:textId="77777777" w:rsidR="00F307FF" w:rsidRDefault="00F307FF" w:rsidP="0017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31AD" w14:textId="597B6BE1" w:rsidR="00170DA8" w:rsidRDefault="00666315" w:rsidP="00170DA8">
    <w:pPr>
      <w:pStyle w:val="Header"/>
      <w:ind w:left="-1134"/>
    </w:pPr>
    <w:r w:rsidRPr="008811FE">
      <w:rPr>
        <w:noProof/>
      </w:rPr>
      <w:drawing>
        <wp:inline distT="0" distB="0" distL="0" distR="0" wp14:anchorId="0CDC02DC" wp14:editId="2642531E">
          <wp:extent cx="7344410" cy="129667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7988F" w14:textId="77777777" w:rsidR="00170DA8" w:rsidRDefault="00170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15"/>
    <w:rsid w:val="00170DA8"/>
    <w:rsid w:val="002B049D"/>
    <w:rsid w:val="005D304B"/>
    <w:rsid w:val="006522F1"/>
    <w:rsid w:val="00666315"/>
    <w:rsid w:val="00673B0D"/>
    <w:rsid w:val="00700B0B"/>
    <w:rsid w:val="0076178A"/>
    <w:rsid w:val="00C14561"/>
    <w:rsid w:val="00CF1288"/>
    <w:rsid w:val="00D5527A"/>
    <w:rsid w:val="00F3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605F"/>
  <w15:chartTrackingRefBased/>
  <w15:docId w15:val="{D0177000-40CC-450C-8237-2AEC9FFA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15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A8"/>
    <w:pPr>
      <w:tabs>
        <w:tab w:val="center" w:pos="4680"/>
        <w:tab w:val="right" w:pos="9360"/>
      </w:tabs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170DA8"/>
  </w:style>
  <w:style w:type="paragraph" w:styleId="Footer">
    <w:name w:val="footer"/>
    <w:basedOn w:val="Normal"/>
    <w:link w:val="FooterChar"/>
    <w:uiPriority w:val="99"/>
    <w:unhideWhenUsed/>
    <w:rsid w:val="00170DA8"/>
    <w:pPr>
      <w:tabs>
        <w:tab w:val="center" w:pos="4680"/>
        <w:tab w:val="right" w:pos="9360"/>
      </w:tabs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170DA8"/>
  </w:style>
  <w:style w:type="paragraph" w:styleId="NoSpacing">
    <w:name w:val="No Spacing"/>
    <w:uiPriority w:val="1"/>
    <w:qFormat/>
    <w:rsid w:val="00673B0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INATURE%20and%20Header%20(DIGITAL)\rst%20stationary%20(short%20bondpaper)%20with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rst stationary (short bondpaper) with header</Template>
  <TotalTime>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 Leander Barrot</cp:lastModifiedBy>
  <cp:revision>2</cp:revision>
  <dcterms:created xsi:type="dcterms:W3CDTF">2020-12-01T08:25:00Z</dcterms:created>
  <dcterms:modified xsi:type="dcterms:W3CDTF">2020-12-03T04:39:00Z</dcterms:modified>
</cp:coreProperties>
</file>